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9" w:rsidRPr="00A34C9A" w:rsidRDefault="00A971B9" w:rsidP="00A34C9A">
      <w:pPr>
        <w:jc w:val="center"/>
        <w:rPr>
          <w:rFonts w:ascii="Times New Roman" w:hAnsi="Times New Roman"/>
          <w:b/>
        </w:rPr>
      </w:pPr>
      <w:r w:rsidRPr="00A34C9A">
        <w:rPr>
          <w:rFonts w:ascii="Times New Roman" w:hAnsi="Times New Roman"/>
          <w:b/>
        </w:rPr>
        <w:t>МИНИСТЕРСТВО КУЛЬТУРЫ РОССИЙСКОЙ ФЕДЕРАЦИИ</w:t>
      </w:r>
    </w:p>
    <w:p w:rsidR="00A971B9" w:rsidRPr="00A34C9A" w:rsidRDefault="00A971B9" w:rsidP="00A34C9A">
      <w:pPr>
        <w:jc w:val="center"/>
        <w:rPr>
          <w:rFonts w:ascii="Times New Roman" w:hAnsi="Times New Roman"/>
          <w:b/>
        </w:rPr>
      </w:pPr>
      <w:r w:rsidRPr="00A34C9A">
        <w:rPr>
          <w:rFonts w:ascii="Times New Roman" w:hAnsi="Times New Roman"/>
          <w:b/>
        </w:rPr>
        <w:t>ГОСУДАРСТВЕННЫЙ КОМИТЕТ ПСКОВСКОЙ ОБЛАСТИ ПО КУЛЬТУРЕ</w:t>
      </w:r>
    </w:p>
    <w:p w:rsidR="00A971B9" w:rsidRPr="00A34C9A" w:rsidRDefault="00A971B9" w:rsidP="00A34C9A">
      <w:pPr>
        <w:jc w:val="center"/>
        <w:rPr>
          <w:rFonts w:ascii="Times New Roman" w:hAnsi="Times New Roman"/>
          <w:b/>
        </w:rPr>
      </w:pPr>
      <w:r w:rsidRPr="00A34C9A">
        <w:rPr>
          <w:rFonts w:ascii="Times New Roman" w:hAnsi="Times New Roman"/>
          <w:b/>
        </w:rPr>
        <w:t>ГБУК «ПСКОВСКАЯ ОБЛАСТНАЯ УНИВЕРСАЛЬНАЯ НАУЧНАЯ БИБЛИОТЕКА» (ПОУНБ)</w:t>
      </w:r>
    </w:p>
    <w:p w:rsidR="00A971B9" w:rsidRDefault="00A971B9" w:rsidP="00541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Pr="00A34C9A" w:rsidRDefault="00A971B9" w:rsidP="005416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A34C9A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Проект программы</w:t>
      </w:r>
    </w:p>
    <w:p w:rsidR="00A971B9" w:rsidRDefault="00A971B9" w:rsidP="005416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en-US" w:eastAsia="ru-RU"/>
        </w:rPr>
        <w:t>XI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Международной Школы качества</w:t>
      </w:r>
    </w:p>
    <w:p w:rsidR="00A971B9" w:rsidRPr="005416FD" w:rsidRDefault="00A971B9" w:rsidP="005416F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(10-16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.)</w:t>
      </w:r>
    </w:p>
    <w:p w:rsidR="00A971B9" w:rsidRDefault="00A971B9" w:rsidP="00541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Default="00A971B9" w:rsidP="00541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Default="00A971B9" w:rsidP="00541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Программный комитет:</w:t>
      </w:r>
    </w:p>
    <w:p w:rsidR="00A971B9" w:rsidRDefault="00A971B9" w:rsidP="005416F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Pr="00CF20B7" w:rsidRDefault="00A971B9" w:rsidP="00FE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Ф.И.О.,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VIP</w:t>
      </w:r>
      <w:r>
        <w:rPr>
          <w:rFonts w:ascii="Times New Roman" w:hAnsi="Times New Roman"/>
          <w:sz w:val="28"/>
          <w:szCs w:val="28"/>
        </w:rPr>
        <w:t>-участник</w:t>
      </w:r>
    </w:p>
    <w:p w:rsidR="00A971B9" w:rsidRDefault="00A971B9" w:rsidP="00FE14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Бударина Анна Анатольевна, заместитель начальника Государственного комитета Псковской области по культуре</w:t>
      </w:r>
    </w:p>
    <w:p w:rsidR="00A971B9" w:rsidRPr="00FE14D0" w:rsidRDefault="00A971B9" w:rsidP="00FE14D0">
      <w:pPr>
        <w:rPr>
          <w:rFonts w:ascii="Times New Roman" w:hAnsi="Times New Roman"/>
          <w:sz w:val="28"/>
          <w:szCs w:val="28"/>
        </w:rPr>
      </w:pPr>
      <w:r w:rsidRPr="00FE14D0">
        <w:rPr>
          <w:rFonts w:ascii="Times New Roman" w:hAnsi="Times New Roman"/>
          <w:sz w:val="28"/>
          <w:szCs w:val="28"/>
        </w:rPr>
        <w:t>Павлова Вера Ивановне, генеральный директор ГБУК «ПОУНБ»</w:t>
      </w:r>
    </w:p>
    <w:p w:rsidR="00A971B9" w:rsidRPr="00FE14D0" w:rsidRDefault="00A971B9" w:rsidP="00B26FA9">
      <w:pPr>
        <w:jc w:val="both"/>
        <w:rPr>
          <w:rFonts w:ascii="Times New Roman" w:hAnsi="Times New Roman"/>
          <w:sz w:val="28"/>
          <w:szCs w:val="28"/>
        </w:rPr>
      </w:pPr>
      <w:r w:rsidRPr="00FE14D0">
        <w:rPr>
          <w:rFonts w:ascii="Times New Roman" w:hAnsi="Times New Roman"/>
          <w:sz w:val="28"/>
          <w:szCs w:val="28"/>
        </w:rPr>
        <w:t>Королёва Ирина Сергеевна, заместитель генерального директора по научной работе ГБУК «ПОУНБ»</w:t>
      </w:r>
    </w:p>
    <w:p w:rsidR="00A971B9" w:rsidRPr="00FE14D0" w:rsidRDefault="00A971B9" w:rsidP="00B26FA9">
      <w:pPr>
        <w:jc w:val="both"/>
        <w:rPr>
          <w:rFonts w:ascii="Times New Roman" w:hAnsi="Times New Roman"/>
          <w:sz w:val="28"/>
          <w:szCs w:val="28"/>
        </w:rPr>
      </w:pPr>
      <w:r w:rsidRPr="00FE14D0">
        <w:rPr>
          <w:rFonts w:ascii="Times New Roman" w:hAnsi="Times New Roman"/>
          <w:sz w:val="28"/>
          <w:szCs w:val="28"/>
        </w:rPr>
        <w:t>Акинфиева Ольга Вадимовна, заведующая отделом координации деятельности библиотек области ГБУК «ПОУНБ»</w:t>
      </w:r>
    </w:p>
    <w:p w:rsidR="00A971B9" w:rsidRDefault="00A971B9" w:rsidP="004F09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1B9" w:rsidRPr="00FE14D0" w:rsidRDefault="00A971B9" w:rsidP="004F09A9">
      <w:pP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14D0">
        <w:rPr>
          <w:rFonts w:ascii="Times New Roman" w:hAnsi="Times New Roman"/>
          <w:b/>
          <w:sz w:val="28"/>
          <w:szCs w:val="28"/>
        </w:rPr>
        <w:t>10 октября (понедельник)</w:t>
      </w: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494E">
        <w:rPr>
          <w:rFonts w:ascii="Times New Roman" w:hAnsi="Times New Roman"/>
          <w:sz w:val="28"/>
          <w:szCs w:val="28"/>
        </w:rPr>
        <w:t>Заезд участников XI Международной Школы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494E">
        <w:rPr>
          <w:rFonts w:ascii="Times New Roman" w:hAnsi="Times New Roman"/>
          <w:sz w:val="28"/>
          <w:szCs w:val="28"/>
        </w:rPr>
        <w:t xml:space="preserve">Размещение в гостиницах </w:t>
      </w:r>
      <w:r>
        <w:rPr>
          <w:rFonts w:ascii="Times New Roman" w:hAnsi="Times New Roman"/>
          <w:sz w:val="28"/>
          <w:szCs w:val="28"/>
        </w:rPr>
        <w:t>г. Пскова.</w:t>
      </w: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971B9" w:rsidRPr="003D494E" w:rsidRDefault="00A971B9" w:rsidP="00F17BCE">
      <w:pPr>
        <w:jc w:val="both"/>
        <w:rPr>
          <w:rFonts w:ascii="Times New Roman" w:hAnsi="Times New Roman"/>
          <w:sz w:val="28"/>
          <w:szCs w:val="28"/>
        </w:rPr>
      </w:pPr>
      <w:r w:rsidRPr="003D494E">
        <w:rPr>
          <w:rFonts w:ascii="Times New Roman" w:hAnsi="Times New Roman"/>
          <w:sz w:val="28"/>
          <w:szCs w:val="28"/>
        </w:rPr>
        <w:t xml:space="preserve">Культурная программа: Прогулка по </w:t>
      </w:r>
      <w:r>
        <w:rPr>
          <w:rFonts w:ascii="Times New Roman" w:hAnsi="Times New Roman"/>
          <w:sz w:val="28"/>
          <w:szCs w:val="28"/>
        </w:rPr>
        <w:t>Пскову</w:t>
      </w:r>
      <w:r w:rsidRPr="003D494E">
        <w:rPr>
          <w:rFonts w:ascii="Times New Roman" w:hAnsi="Times New Roman"/>
          <w:sz w:val="28"/>
          <w:szCs w:val="28"/>
        </w:rPr>
        <w:t xml:space="preserve">. Сбор на </w:t>
      </w:r>
      <w:r>
        <w:rPr>
          <w:rFonts w:ascii="Times New Roman" w:hAnsi="Times New Roman"/>
          <w:sz w:val="28"/>
          <w:szCs w:val="28"/>
        </w:rPr>
        <w:t>Профсоюзной, 2</w:t>
      </w:r>
      <w:r w:rsidRPr="003D494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Псковская областная универсальная научная библиотека</w:t>
      </w:r>
      <w:r w:rsidRPr="003D494E">
        <w:rPr>
          <w:rFonts w:ascii="Times New Roman" w:hAnsi="Times New Roman"/>
          <w:sz w:val="28"/>
          <w:szCs w:val="28"/>
        </w:rPr>
        <w:t>) в 14 часов</w:t>
      </w:r>
      <w:r>
        <w:rPr>
          <w:rFonts w:ascii="Times New Roman" w:hAnsi="Times New Roman"/>
          <w:sz w:val="28"/>
          <w:szCs w:val="28"/>
        </w:rPr>
        <w:t>.</w:t>
      </w:r>
    </w:p>
    <w:p w:rsidR="00A971B9" w:rsidRDefault="00A971B9" w:rsidP="00F17BC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Default="00A971B9" w:rsidP="004F09A9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11 октября (вторник)</w:t>
      </w:r>
    </w:p>
    <w:p w:rsidR="00A971B9" w:rsidRDefault="00A971B9" w:rsidP="00AB3793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AB3793"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 xml:space="preserve">Псковская областная </w:t>
      </w:r>
      <w:r w:rsidRPr="00AB3793">
        <w:rPr>
          <w:rFonts w:ascii="Times New Roman" w:hAnsi="Times New Roman"/>
          <w:sz w:val="28"/>
          <w:szCs w:val="28"/>
        </w:rPr>
        <w:t xml:space="preserve">универсальная научная библиотека, ул. </w:t>
      </w:r>
      <w:r>
        <w:rPr>
          <w:rFonts w:ascii="Times New Roman" w:hAnsi="Times New Roman"/>
          <w:sz w:val="28"/>
          <w:szCs w:val="28"/>
        </w:rPr>
        <w:t xml:space="preserve">Профсоюзная, 2 </w:t>
      </w:r>
    </w:p>
    <w:p w:rsidR="00A971B9" w:rsidRDefault="00A971B9" w:rsidP="00AB3793">
      <w:pPr>
        <w:jc w:val="both"/>
        <w:rPr>
          <w:rFonts w:ascii="Times New Roman" w:hAnsi="Times New Roman"/>
          <w:sz w:val="28"/>
          <w:szCs w:val="28"/>
        </w:rPr>
      </w:pPr>
      <w:r w:rsidRPr="00AB3793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</w:t>
      </w:r>
      <w:r w:rsidRPr="00AB3793">
        <w:rPr>
          <w:rFonts w:ascii="Times New Roman" w:hAnsi="Times New Roman"/>
          <w:b/>
          <w:sz w:val="28"/>
          <w:szCs w:val="28"/>
        </w:rPr>
        <w:t>00</w:t>
      </w:r>
      <w:r w:rsidRPr="00AB3793">
        <w:rPr>
          <w:rFonts w:ascii="Times New Roman" w:hAnsi="Times New Roman"/>
          <w:b/>
          <w:sz w:val="28"/>
          <w:szCs w:val="28"/>
        </w:rPr>
        <w:sym w:font="Symbol" w:char="F02D"/>
      </w:r>
      <w:r w:rsidRPr="00AB379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AB3793">
        <w:rPr>
          <w:rFonts w:ascii="Times New Roman" w:hAnsi="Times New Roman"/>
          <w:b/>
          <w:sz w:val="28"/>
          <w:szCs w:val="28"/>
        </w:rPr>
        <w:t>30</w:t>
      </w:r>
      <w:r w:rsidRPr="00AB3793">
        <w:rPr>
          <w:rFonts w:ascii="Times New Roman" w:hAnsi="Times New Roman"/>
          <w:sz w:val="28"/>
          <w:szCs w:val="28"/>
        </w:rPr>
        <w:t xml:space="preserve"> Регистрация участников</w:t>
      </w:r>
      <w:r>
        <w:rPr>
          <w:rFonts w:ascii="Times New Roman" w:hAnsi="Times New Roman"/>
          <w:sz w:val="28"/>
          <w:szCs w:val="28"/>
        </w:rPr>
        <w:t>. Приветственный к</w:t>
      </w:r>
      <w:r w:rsidRPr="00AB3793">
        <w:rPr>
          <w:rFonts w:ascii="Times New Roman" w:hAnsi="Times New Roman"/>
          <w:sz w:val="28"/>
          <w:szCs w:val="28"/>
        </w:rPr>
        <w:t xml:space="preserve">офе </w:t>
      </w:r>
    </w:p>
    <w:p w:rsidR="00A971B9" w:rsidRDefault="00A971B9" w:rsidP="00AB3793">
      <w:pPr>
        <w:jc w:val="both"/>
        <w:rPr>
          <w:rFonts w:ascii="Times New Roman" w:hAnsi="Times New Roman"/>
          <w:sz w:val="28"/>
          <w:szCs w:val="28"/>
        </w:rPr>
      </w:pPr>
      <w:r w:rsidRPr="00AB379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</w:t>
      </w:r>
      <w:r w:rsidRPr="00AB3793">
        <w:rPr>
          <w:rFonts w:ascii="Times New Roman" w:hAnsi="Times New Roman"/>
          <w:b/>
          <w:sz w:val="28"/>
          <w:szCs w:val="28"/>
        </w:rPr>
        <w:t>30</w:t>
      </w:r>
      <w:r w:rsidRPr="00AB3793">
        <w:rPr>
          <w:rFonts w:ascii="Times New Roman" w:hAnsi="Times New Roman"/>
          <w:b/>
          <w:sz w:val="28"/>
          <w:szCs w:val="28"/>
        </w:rPr>
        <w:sym w:font="Symbol" w:char="F02D"/>
      </w:r>
      <w:r w:rsidRPr="00AB3793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</w:t>
      </w:r>
      <w:r w:rsidRPr="00AB3793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BB2">
        <w:rPr>
          <w:rFonts w:ascii="Times New Roman" w:hAnsi="Times New Roman"/>
          <w:b/>
          <w:sz w:val="28"/>
          <w:szCs w:val="28"/>
        </w:rPr>
        <w:t>Открытие XI Международной Школы качества</w:t>
      </w:r>
    </w:p>
    <w:p w:rsidR="00A971B9" w:rsidRDefault="00A971B9" w:rsidP="008B4B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7BB2">
        <w:rPr>
          <w:rFonts w:ascii="Times New Roman" w:hAnsi="Times New Roman"/>
          <w:b/>
          <w:sz w:val="28"/>
          <w:szCs w:val="28"/>
        </w:rPr>
        <w:t>11.00-</w:t>
      </w:r>
      <w:r>
        <w:rPr>
          <w:rFonts w:ascii="Times New Roman" w:hAnsi="Times New Roman"/>
          <w:b/>
          <w:sz w:val="28"/>
          <w:szCs w:val="28"/>
        </w:rPr>
        <w:t xml:space="preserve">18.00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еждународная н</w:t>
      </w:r>
      <w:r w:rsidRPr="008B4BE9">
        <w:rPr>
          <w:rFonts w:ascii="Times New Roman" w:hAnsi="Times New Roman"/>
          <w:b/>
          <w:sz w:val="28"/>
          <w:szCs w:val="28"/>
        </w:rPr>
        <w:t>аучно</w:t>
      </w:r>
      <w:r>
        <w:rPr>
          <w:rFonts w:ascii="Times New Roman" w:hAnsi="Times New Roman"/>
          <w:b/>
          <w:sz w:val="28"/>
          <w:szCs w:val="28"/>
        </w:rPr>
        <w:t>-</w:t>
      </w:r>
      <w:r w:rsidRPr="008B4BE9">
        <w:rPr>
          <w:rFonts w:ascii="Times New Roman" w:hAnsi="Times New Roman"/>
          <w:b/>
          <w:sz w:val="28"/>
          <w:szCs w:val="28"/>
        </w:rPr>
        <w:t xml:space="preserve">практическая междисциплинарная конференция </w:t>
      </w:r>
      <w:r>
        <w:rPr>
          <w:rFonts w:ascii="Times New Roman" w:hAnsi="Times New Roman"/>
          <w:b/>
          <w:sz w:val="28"/>
          <w:szCs w:val="28"/>
        </w:rPr>
        <w:t>«2014: точка отсчёта диверсификации деятельности библиотек России и стран ближнего зарубежья»</w:t>
      </w:r>
    </w:p>
    <w:p w:rsidR="00A971B9" w:rsidRDefault="00A971B9" w:rsidP="008B4B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971B9" w:rsidRDefault="00A971B9" w:rsidP="008B4B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E70845">
        <w:rPr>
          <w:rFonts w:ascii="Times New Roman" w:hAnsi="Times New Roman"/>
          <w:sz w:val="28"/>
          <w:szCs w:val="28"/>
        </w:rPr>
        <w:t>Субъективные впечатления от читающей Европы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E7084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или альтернативная библиотечная реальность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Германия, Финляндия, Дания.</w:t>
      </w:r>
    </w:p>
    <w:p w:rsidR="00A971B9" w:rsidRPr="00E70845" w:rsidRDefault="00A971B9" w:rsidP="008B4B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E70845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 xml:space="preserve">Королева Ирина Сергеевна, заместитель генерального директора ГБУК «Псковская областная универсальная научная библиотека» </w:t>
      </w:r>
    </w:p>
    <w:p w:rsidR="00A971B9" w:rsidRDefault="00A971B9" w:rsidP="00CE7BB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Default="00A971B9" w:rsidP="00AB3793">
      <w:pPr>
        <w:jc w:val="both"/>
        <w:rPr>
          <w:rFonts w:ascii="Times New Roman" w:hAnsi="Times New Roman"/>
          <w:sz w:val="28"/>
          <w:szCs w:val="28"/>
        </w:rPr>
      </w:pPr>
      <w:r w:rsidRPr="0056733C">
        <w:rPr>
          <w:rFonts w:ascii="Times New Roman" w:hAnsi="Times New Roman"/>
          <w:sz w:val="28"/>
          <w:szCs w:val="28"/>
        </w:rPr>
        <w:t>13.00</w:t>
      </w:r>
      <w:r w:rsidRPr="0056733C">
        <w:rPr>
          <w:rFonts w:ascii="Times New Roman" w:hAnsi="Times New Roman"/>
          <w:sz w:val="28"/>
          <w:szCs w:val="28"/>
        </w:rPr>
        <w:sym w:font="Symbol" w:char="F02D"/>
      </w:r>
      <w:r w:rsidRPr="0056733C">
        <w:rPr>
          <w:rFonts w:ascii="Times New Roman" w:hAnsi="Times New Roman"/>
          <w:sz w:val="28"/>
          <w:szCs w:val="28"/>
        </w:rPr>
        <w:t xml:space="preserve">14.00 </w:t>
      </w:r>
      <w:r>
        <w:rPr>
          <w:rFonts w:ascii="Times New Roman" w:hAnsi="Times New Roman"/>
          <w:sz w:val="28"/>
          <w:szCs w:val="28"/>
        </w:rPr>
        <w:t>перерыв на о</w:t>
      </w:r>
      <w:r w:rsidRPr="0056733C">
        <w:rPr>
          <w:rFonts w:ascii="Times New Roman" w:hAnsi="Times New Roman"/>
          <w:sz w:val="28"/>
          <w:szCs w:val="28"/>
        </w:rPr>
        <w:t>бед</w:t>
      </w:r>
    </w:p>
    <w:p w:rsidR="00A971B9" w:rsidRDefault="00A971B9" w:rsidP="008B4BE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Default="00A971B9" w:rsidP="004F09A9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12 октября (среда)</w:t>
      </w:r>
    </w:p>
    <w:p w:rsidR="00A971B9" w:rsidRDefault="00A971B9" w:rsidP="00CE7BB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71B9" w:rsidRPr="0056733C" w:rsidRDefault="00A971B9" w:rsidP="00A61067">
      <w:pPr>
        <w:jc w:val="both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09.30–13.00 </w:t>
      </w:r>
      <w:r w:rsidRPr="0056733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Семинар-практикум</w:t>
      </w:r>
      <w:r w:rsidRPr="0056733C">
        <w:rPr>
          <w:rFonts w:ascii="Times New Roman" w:hAnsi="Times New Roman"/>
          <w:b/>
          <w:sz w:val="28"/>
          <w:szCs w:val="28"/>
        </w:rPr>
        <w:t xml:space="preserve"> «Модельный стандарт деятельности общедоступной библиотеки</w:t>
      </w:r>
      <w:r w:rsidRPr="0056733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: проблемы, успехи, новации»</w:t>
      </w:r>
    </w:p>
    <w:p w:rsidR="00A971B9" w:rsidRDefault="00A971B9" w:rsidP="00B26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Печоры</w:t>
      </w:r>
    </w:p>
    <w:p w:rsidR="00A971B9" w:rsidRPr="0056733C" w:rsidRDefault="00A971B9" w:rsidP="0091302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56733C">
        <w:rPr>
          <w:rFonts w:ascii="Times New Roman" w:hAnsi="Times New Roman"/>
          <w:sz w:val="28"/>
          <w:szCs w:val="28"/>
        </w:rPr>
        <w:t>13.00</w:t>
      </w:r>
      <w:r w:rsidRPr="0056733C">
        <w:rPr>
          <w:rFonts w:ascii="Times New Roman" w:hAnsi="Times New Roman"/>
          <w:sz w:val="28"/>
          <w:szCs w:val="28"/>
        </w:rPr>
        <w:sym w:font="Symbol" w:char="F02D"/>
      </w:r>
      <w:r w:rsidRPr="0056733C">
        <w:rPr>
          <w:rFonts w:ascii="Times New Roman" w:hAnsi="Times New Roman"/>
          <w:sz w:val="28"/>
          <w:szCs w:val="28"/>
        </w:rPr>
        <w:t xml:space="preserve">14.00 </w:t>
      </w:r>
      <w:r>
        <w:rPr>
          <w:rFonts w:ascii="Times New Roman" w:hAnsi="Times New Roman"/>
          <w:sz w:val="28"/>
          <w:szCs w:val="28"/>
        </w:rPr>
        <w:t>перерыв на о</w:t>
      </w:r>
      <w:r w:rsidRPr="0056733C">
        <w:rPr>
          <w:rFonts w:ascii="Times New Roman" w:hAnsi="Times New Roman"/>
          <w:sz w:val="28"/>
          <w:szCs w:val="28"/>
        </w:rPr>
        <w:t>бед</w:t>
      </w:r>
    </w:p>
    <w:p w:rsidR="00A971B9" w:rsidRPr="0056733C" w:rsidRDefault="00A971B9" w:rsidP="004F09A9">
      <w:pPr>
        <w:jc w:val="both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14.00-16.00 </w:t>
      </w:r>
      <w:r w:rsidRPr="0056733C">
        <w:rPr>
          <w:rFonts w:ascii="Times New Roman" w:hAnsi="Times New Roman"/>
          <w:sz w:val="28"/>
          <w:szCs w:val="28"/>
        </w:rPr>
        <w:t xml:space="preserve">Продолжение. </w:t>
      </w:r>
      <w:r w:rsidRPr="0056733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Семинар-практикум</w:t>
      </w:r>
      <w:r w:rsidRPr="0056733C">
        <w:rPr>
          <w:rFonts w:ascii="Times New Roman" w:hAnsi="Times New Roman"/>
          <w:sz w:val="28"/>
          <w:szCs w:val="28"/>
        </w:rPr>
        <w:t xml:space="preserve"> «Модельный стандарт деятельности общедоступной библиотеки</w:t>
      </w:r>
      <w:r w:rsidRPr="0056733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: проблемы, успехи, новации»</w:t>
      </w:r>
    </w:p>
    <w:p w:rsidR="00A971B9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16.00</w:t>
      </w:r>
      <w:r w:rsidRPr="00FB2B8B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FB2B8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Pr="00FB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00 </w:t>
      </w:r>
      <w:r w:rsidRPr="0056733C">
        <w:rPr>
          <w:rFonts w:ascii="Times New Roman" w:hAnsi="Times New Roman"/>
          <w:b/>
          <w:bCs/>
          <w:color w:val="000000"/>
          <w:sz w:val="28"/>
          <w:szCs w:val="28"/>
        </w:rPr>
        <w:t>Экскурсия в Свято-Успенский Псково-Печерский монастырь.</w:t>
      </w:r>
    </w:p>
    <w:p w:rsidR="00A971B9" w:rsidRPr="0056733C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1B9" w:rsidRDefault="00A971B9" w:rsidP="004F09A9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13 октября (четверг)</w:t>
      </w:r>
    </w:p>
    <w:p w:rsidR="00A971B9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1B9" w:rsidRPr="0056733C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09.30-11.30 </w:t>
      </w:r>
      <w:r w:rsidRPr="0056733C">
        <w:rPr>
          <w:rFonts w:ascii="Times New Roman" w:hAnsi="Times New Roman"/>
          <w:b/>
          <w:bCs/>
          <w:color w:val="000000"/>
          <w:sz w:val="28"/>
          <w:szCs w:val="28"/>
        </w:rPr>
        <w:t>Форсайт-диспут «Руководство по библиотечному обслуживанию детей России»</w:t>
      </w:r>
    </w:p>
    <w:p w:rsidR="00A971B9" w:rsidRPr="0056733C" w:rsidRDefault="00A971B9" w:rsidP="00967783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733C">
        <w:rPr>
          <w:rFonts w:ascii="Times New Roman" w:hAnsi="Times New Roman"/>
          <w:bCs/>
          <w:color w:val="000000"/>
          <w:sz w:val="28"/>
          <w:szCs w:val="28"/>
        </w:rPr>
        <w:t>11.30 11.45 кофе-пауза</w:t>
      </w:r>
    </w:p>
    <w:p w:rsidR="00A971B9" w:rsidRPr="0056733C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11.45-13.00 </w:t>
      </w:r>
      <w:r w:rsidRPr="0056733C">
        <w:rPr>
          <w:rFonts w:ascii="Times New Roman" w:hAnsi="Times New Roman"/>
          <w:b/>
          <w:bCs/>
          <w:color w:val="000000"/>
          <w:sz w:val="28"/>
          <w:szCs w:val="28"/>
        </w:rPr>
        <w:t xml:space="preserve">Кейс-презентация </w:t>
      </w:r>
      <w:r w:rsidRPr="0056733C">
        <w:rPr>
          <w:rFonts w:ascii="Times New Roman" w:hAnsi="Times New Roman"/>
          <w:b/>
          <w:sz w:val="28"/>
          <w:szCs w:val="28"/>
        </w:rPr>
        <w:t>«Стандарт качества государственной услуги «Осуществление библиотечного, библиографического и информационного обслуживания пользователей библиотек Татарстана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71B9" w:rsidRPr="0056733C" w:rsidRDefault="00A971B9" w:rsidP="007220AC">
      <w:pPr>
        <w:jc w:val="both"/>
        <w:rPr>
          <w:rFonts w:ascii="Times New Roman" w:hAnsi="Times New Roman"/>
          <w:sz w:val="28"/>
          <w:szCs w:val="28"/>
        </w:rPr>
      </w:pPr>
      <w:r w:rsidRPr="0056733C">
        <w:rPr>
          <w:rFonts w:ascii="Times New Roman" w:hAnsi="Times New Roman"/>
          <w:sz w:val="28"/>
          <w:szCs w:val="28"/>
        </w:rPr>
        <w:t>13.00</w:t>
      </w:r>
      <w:r w:rsidRPr="0056733C">
        <w:rPr>
          <w:rFonts w:ascii="Times New Roman" w:hAnsi="Times New Roman"/>
          <w:sz w:val="28"/>
          <w:szCs w:val="28"/>
        </w:rPr>
        <w:sym w:font="Symbol" w:char="F02D"/>
      </w:r>
      <w:r w:rsidRPr="0056733C">
        <w:rPr>
          <w:rFonts w:ascii="Times New Roman" w:hAnsi="Times New Roman"/>
          <w:sz w:val="28"/>
          <w:szCs w:val="28"/>
        </w:rPr>
        <w:t xml:space="preserve">14.00 </w:t>
      </w:r>
      <w:r>
        <w:rPr>
          <w:rFonts w:ascii="Times New Roman" w:hAnsi="Times New Roman"/>
          <w:sz w:val="28"/>
          <w:szCs w:val="28"/>
        </w:rPr>
        <w:t>перерыв на о</w:t>
      </w:r>
      <w:r w:rsidRPr="0056733C">
        <w:rPr>
          <w:rFonts w:ascii="Times New Roman" w:hAnsi="Times New Roman"/>
          <w:sz w:val="28"/>
          <w:szCs w:val="28"/>
        </w:rPr>
        <w:t>бед</w:t>
      </w:r>
    </w:p>
    <w:p w:rsidR="00A971B9" w:rsidRPr="0056733C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14.00-18.00 </w:t>
      </w:r>
      <w:r w:rsidRPr="0056733C">
        <w:rPr>
          <w:rFonts w:ascii="Times New Roman" w:hAnsi="Times New Roman"/>
          <w:b/>
          <w:bCs/>
          <w:color w:val="000000"/>
          <w:sz w:val="28"/>
          <w:szCs w:val="28"/>
        </w:rPr>
        <w:t>Библиотечный интенсив «Управление процессами планирования и контроля формирования штатных расписаний государственных (муниципальных) библиотек на основе утверждённых норм труда Министерства культуры РФ»</w:t>
      </w:r>
    </w:p>
    <w:p w:rsidR="00A971B9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1B9" w:rsidRDefault="00A971B9" w:rsidP="00732227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14 октября (пятница)</w:t>
      </w:r>
    </w:p>
    <w:p w:rsidR="00A971B9" w:rsidRDefault="00A971B9" w:rsidP="0096778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71B9" w:rsidRPr="00967783" w:rsidRDefault="00A971B9" w:rsidP="00967783">
      <w:pPr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09.30-13.00 Творческая лаборатория </w:t>
      </w:r>
      <w:r w:rsidRPr="00967783">
        <w:rPr>
          <w:rFonts w:ascii="Times New Roman" w:hAnsi="Times New Roman"/>
          <w:b/>
          <w:bCs/>
          <w:sz w:val="28"/>
          <w:szCs w:val="28"/>
        </w:rPr>
        <w:t>«</w:t>
      </w:r>
      <w:r w:rsidRPr="0064042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Стратегическое управление ресурсами </w:t>
      </w:r>
      <w:r w:rsidRPr="0096778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государственной (муниципальной)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6778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библиотеки»</w:t>
      </w:r>
    </w:p>
    <w:p w:rsidR="00A971B9" w:rsidRPr="009E6331" w:rsidRDefault="00A971B9" w:rsidP="00090510">
      <w:pPr>
        <w:jc w:val="both"/>
        <w:rPr>
          <w:rFonts w:ascii="Times New Roman" w:hAnsi="Times New Roman"/>
          <w:sz w:val="28"/>
          <w:szCs w:val="28"/>
        </w:rPr>
      </w:pPr>
      <w:r w:rsidRPr="009E6331">
        <w:rPr>
          <w:rFonts w:ascii="Times New Roman" w:hAnsi="Times New Roman"/>
          <w:sz w:val="28"/>
          <w:szCs w:val="28"/>
        </w:rPr>
        <w:t>13.00</w:t>
      </w:r>
      <w:r w:rsidRPr="009E6331">
        <w:rPr>
          <w:rFonts w:ascii="Times New Roman" w:hAnsi="Times New Roman"/>
          <w:sz w:val="28"/>
          <w:szCs w:val="28"/>
        </w:rPr>
        <w:sym w:font="Symbol" w:char="F02D"/>
      </w:r>
      <w:r w:rsidRPr="009E6331">
        <w:rPr>
          <w:rFonts w:ascii="Times New Roman" w:hAnsi="Times New Roman"/>
          <w:sz w:val="28"/>
          <w:szCs w:val="28"/>
        </w:rPr>
        <w:t>14.00 перерыв на обед</w:t>
      </w:r>
    </w:p>
    <w:p w:rsidR="00A971B9" w:rsidRPr="00F670D3" w:rsidRDefault="00A971B9" w:rsidP="005416FD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971B9" w:rsidRDefault="00A971B9" w:rsidP="0009051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14.00-18.00 Проектная мастерская «Построение эффективных моделей стандарта качества государственных (муниципальных) услуг библиотеки»</w:t>
      </w:r>
    </w:p>
    <w:p w:rsidR="00A971B9" w:rsidRDefault="00A971B9" w:rsidP="00090510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Работа в 2-х группах:</w:t>
      </w:r>
    </w:p>
    <w:p w:rsidR="00A971B9" w:rsidRDefault="00A971B9" w:rsidP="00AC6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1)  Проект модельного стандарта качества работы </w:t>
      </w:r>
      <w:r w:rsidRPr="00AC620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AC6207">
        <w:rPr>
          <w:rFonts w:ascii="Times New Roman" w:hAnsi="Times New Roman"/>
          <w:b/>
          <w:sz w:val="28"/>
          <w:szCs w:val="28"/>
          <w:lang w:eastAsia="ru-RU"/>
        </w:rPr>
        <w:t>Библиографическая обработка документов и создание каталогов»;</w:t>
      </w:r>
    </w:p>
    <w:p w:rsidR="00A971B9" w:rsidRPr="00AC6207" w:rsidRDefault="00A971B9" w:rsidP="00AC62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71B9" w:rsidRPr="00712BB7" w:rsidRDefault="00A971B9" w:rsidP="00AC6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Проект модельного стандарта качества </w:t>
      </w:r>
      <w:r w:rsidRPr="00AC6207">
        <w:rPr>
          <w:rFonts w:ascii="Times New Roman" w:hAnsi="Times New Roman"/>
          <w:b/>
          <w:sz w:val="28"/>
          <w:szCs w:val="28"/>
          <w:lang w:eastAsia="ru-RU"/>
        </w:rPr>
        <w:t>работы «Осуществление стабилизации, реставрации и консервации библиотечного фонда, включая книжные памятники»</w:t>
      </w:r>
    </w:p>
    <w:p w:rsidR="00A971B9" w:rsidRPr="00712BB7" w:rsidRDefault="00A971B9" w:rsidP="00AC6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71B9" w:rsidRPr="00967783" w:rsidRDefault="00A971B9" w:rsidP="00090510">
      <w:pPr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71B9" w:rsidRDefault="00A971B9" w:rsidP="00905B01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15 октября (суббота)</w:t>
      </w:r>
    </w:p>
    <w:p w:rsidR="00A971B9" w:rsidRDefault="00A971B9" w:rsidP="00C90599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A971B9" w:rsidRPr="001F4E0C" w:rsidRDefault="00A971B9" w:rsidP="00C90599">
      <w:pPr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09.30-12.30 Дискуссионная панель «Высокое</w:t>
      </w:r>
      <w:r w:rsidRPr="001F4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1F4E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жизни пользователей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индикатор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социальной полезности библиотеки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A971B9" w:rsidRPr="00852199" w:rsidRDefault="00A971B9" w:rsidP="00C905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52199">
        <w:rPr>
          <w:rFonts w:ascii="Times New Roman" w:hAnsi="Times New Roman"/>
          <w:sz w:val="28"/>
          <w:szCs w:val="28"/>
        </w:rPr>
        <w:t>емы</w:t>
      </w:r>
      <w:r>
        <w:rPr>
          <w:rFonts w:ascii="Times New Roman" w:hAnsi="Times New Roman"/>
          <w:sz w:val="28"/>
          <w:szCs w:val="28"/>
        </w:rPr>
        <w:t xml:space="preserve"> для обсуждений</w:t>
      </w:r>
      <w:r w:rsidRPr="00852199">
        <w:rPr>
          <w:rFonts w:ascii="Times New Roman" w:hAnsi="Times New Roman"/>
          <w:sz w:val="28"/>
          <w:szCs w:val="28"/>
        </w:rPr>
        <w:t>:</w:t>
      </w:r>
    </w:p>
    <w:p w:rsidR="00A971B9" w:rsidRDefault="00A971B9" w:rsidP="00C90599">
      <w:pPr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15B0E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«Дорожная карта чтения Псковской областной универсальной научной библиотеки»</w:t>
      </w: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971B9" w:rsidRDefault="00A971B9" w:rsidP="00015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5B0E">
        <w:rPr>
          <w:rFonts w:ascii="Times New Roman" w:hAnsi="Times New Roman"/>
          <w:sz w:val="28"/>
          <w:szCs w:val="28"/>
        </w:rPr>
        <w:t>Модель и критерии качества деятельности мобильного обслуживания населения России</w:t>
      </w:r>
      <w:r>
        <w:rPr>
          <w:rFonts w:ascii="Times New Roman" w:hAnsi="Times New Roman"/>
          <w:sz w:val="28"/>
          <w:szCs w:val="28"/>
        </w:rPr>
        <w:t>»;</w:t>
      </w:r>
    </w:p>
    <w:p w:rsidR="00A971B9" w:rsidRDefault="00A971B9" w:rsidP="00AC6207">
      <w:pPr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«Литературные карты России»;</w:t>
      </w:r>
    </w:p>
    <w:p w:rsidR="00A971B9" w:rsidRDefault="00A971B9" w:rsidP="00015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пр.</w:t>
      </w:r>
    </w:p>
    <w:p w:rsidR="00A971B9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  <w:r w:rsidRPr="00015B0E">
        <w:rPr>
          <w:rFonts w:ascii="Times New Roman" w:hAnsi="Times New Roman"/>
          <w:b/>
          <w:sz w:val="28"/>
          <w:szCs w:val="28"/>
        </w:rPr>
        <w:t xml:space="preserve">12.30-13.00 </w:t>
      </w:r>
      <w:r>
        <w:rPr>
          <w:rFonts w:ascii="Times New Roman" w:hAnsi="Times New Roman"/>
          <w:b/>
          <w:sz w:val="28"/>
          <w:szCs w:val="28"/>
        </w:rPr>
        <w:t>В</w:t>
      </w:r>
      <w:r w:rsidRPr="00015B0E">
        <w:rPr>
          <w:rFonts w:ascii="Times New Roman" w:hAnsi="Times New Roman"/>
          <w:b/>
          <w:sz w:val="28"/>
          <w:szCs w:val="28"/>
        </w:rPr>
        <w:t xml:space="preserve">ручение сертификатов слушателям </w:t>
      </w:r>
      <w:r w:rsidRPr="00015B0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015B0E">
        <w:rPr>
          <w:rFonts w:ascii="Times New Roman" w:hAnsi="Times New Roman"/>
          <w:b/>
          <w:sz w:val="28"/>
          <w:szCs w:val="28"/>
        </w:rPr>
        <w:t xml:space="preserve"> Международной Школы качества</w:t>
      </w:r>
    </w:p>
    <w:p w:rsidR="00A971B9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13.00-15.00 – торжественный обед по случаю закрытия </w:t>
      </w:r>
      <w:r w:rsidRPr="00015B0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015B0E">
        <w:rPr>
          <w:rFonts w:ascii="Times New Roman" w:hAnsi="Times New Roman"/>
          <w:b/>
          <w:sz w:val="28"/>
          <w:szCs w:val="28"/>
        </w:rPr>
        <w:t xml:space="preserve"> Международной Школы качества</w:t>
      </w:r>
    </w:p>
    <w:p w:rsidR="00A971B9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15.00-18.00 Экскурсия по литературному Пскову.</w:t>
      </w:r>
    </w:p>
    <w:p w:rsidR="00A971B9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</w:p>
    <w:p w:rsidR="00A971B9" w:rsidRDefault="00A971B9" w:rsidP="00015B0E">
      <w:pPr>
        <w:shd w:val="clear" w:color="auto" w:fill="D9D9D9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16 октября (воскресенье)</w:t>
      </w:r>
    </w:p>
    <w:p w:rsidR="00A971B9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</w:p>
    <w:p w:rsidR="00A971B9" w:rsidRPr="00015B0E" w:rsidRDefault="00A971B9" w:rsidP="00015B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Отъезд участников </w:t>
      </w:r>
      <w:r w:rsidRPr="00015B0E">
        <w:rPr>
          <w:rFonts w:ascii="Times New Roman" w:hAnsi="Times New Roman"/>
          <w:b/>
          <w:sz w:val="28"/>
          <w:szCs w:val="28"/>
          <w:lang w:val="en-US"/>
        </w:rPr>
        <w:t>XI</w:t>
      </w:r>
      <w:r w:rsidRPr="00015B0E">
        <w:rPr>
          <w:rFonts w:ascii="Times New Roman" w:hAnsi="Times New Roman"/>
          <w:b/>
          <w:sz w:val="28"/>
          <w:szCs w:val="28"/>
        </w:rPr>
        <w:t xml:space="preserve"> Международной Школы качества</w:t>
      </w:r>
    </w:p>
    <w:sectPr w:rsidR="00A971B9" w:rsidRPr="00015B0E" w:rsidSect="0064042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B9" w:rsidRDefault="00A971B9" w:rsidP="00640427">
      <w:pPr>
        <w:spacing w:after="0" w:line="240" w:lineRule="auto"/>
      </w:pPr>
      <w:r>
        <w:separator/>
      </w:r>
    </w:p>
  </w:endnote>
  <w:endnote w:type="continuationSeparator" w:id="0">
    <w:p w:rsidR="00A971B9" w:rsidRDefault="00A971B9" w:rsidP="0064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B9" w:rsidRDefault="00A971B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971B9" w:rsidRDefault="00A97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B9" w:rsidRDefault="00A971B9" w:rsidP="00640427">
      <w:pPr>
        <w:spacing w:after="0" w:line="240" w:lineRule="auto"/>
      </w:pPr>
      <w:r>
        <w:separator/>
      </w:r>
    </w:p>
  </w:footnote>
  <w:footnote w:type="continuationSeparator" w:id="0">
    <w:p w:rsidR="00A971B9" w:rsidRDefault="00A971B9" w:rsidP="0064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27"/>
    <w:rsid w:val="00012B1D"/>
    <w:rsid w:val="00014C94"/>
    <w:rsid w:val="00015B0E"/>
    <w:rsid w:val="00024603"/>
    <w:rsid w:val="00040CB9"/>
    <w:rsid w:val="000647E0"/>
    <w:rsid w:val="0008721F"/>
    <w:rsid w:val="00090510"/>
    <w:rsid w:val="00093465"/>
    <w:rsid w:val="000A48C1"/>
    <w:rsid w:val="000D157E"/>
    <w:rsid w:val="001360B2"/>
    <w:rsid w:val="0019147D"/>
    <w:rsid w:val="001A4049"/>
    <w:rsid w:val="001A7E84"/>
    <w:rsid w:val="001B3049"/>
    <w:rsid w:val="001F4E0C"/>
    <w:rsid w:val="00210557"/>
    <w:rsid w:val="002226C9"/>
    <w:rsid w:val="0022728F"/>
    <w:rsid w:val="0024795B"/>
    <w:rsid w:val="00252F01"/>
    <w:rsid w:val="00286122"/>
    <w:rsid w:val="002958AD"/>
    <w:rsid w:val="002F4D7B"/>
    <w:rsid w:val="00360ED0"/>
    <w:rsid w:val="003950DB"/>
    <w:rsid w:val="003D494E"/>
    <w:rsid w:val="003F4657"/>
    <w:rsid w:val="004250CD"/>
    <w:rsid w:val="004305DC"/>
    <w:rsid w:val="0045772C"/>
    <w:rsid w:val="004A27A0"/>
    <w:rsid w:val="004F09A9"/>
    <w:rsid w:val="004F5DE4"/>
    <w:rsid w:val="0051006C"/>
    <w:rsid w:val="00526DC5"/>
    <w:rsid w:val="005416FD"/>
    <w:rsid w:val="0056733C"/>
    <w:rsid w:val="005A7414"/>
    <w:rsid w:val="005E56F1"/>
    <w:rsid w:val="00640427"/>
    <w:rsid w:val="00641AC9"/>
    <w:rsid w:val="00656B89"/>
    <w:rsid w:val="006B6079"/>
    <w:rsid w:val="006D2BBA"/>
    <w:rsid w:val="006E1FA0"/>
    <w:rsid w:val="00707F86"/>
    <w:rsid w:val="00712BB7"/>
    <w:rsid w:val="007220AC"/>
    <w:rsid w:val="00732227"/>
    <w:rsid w:val="00761125"/>
    <w:rsid w:val="007626D5"/>
    <w:rsid w:val="007A5B31"/>
    <w:rsid w:val="007B5242"/>
    <w:rsid w:val="007D5CD5"/>
    <w:rsid w:val="0083564B"/>
    <w:rsid w:val="00852199"/>
    <w:rsid w:val="008A290A"/>
    <w:rsid w:val="008B4BE9"/>
    <w:rsid w:val="008D43BA"/>
    <w:rsid w:val="00905B01"/>
    <w:rsid w:val="0091302B"/>
    <w:rsid w:val="009537C1"/>
    <w:rsid w:val="00967783"/>
    <w:rsid w:val="009E6331"/>
    <w:rsid w:val="00A04833"/>
    <w:rsid w:val="00A34C9A"/>
    <w:rsid w:val="00A40D56"/>
    <w:rsid w:val="00A61067"/>
    <w:rsid w:val="00A962DC"/>
    <w:rsid w:val="00A971B9"/>
    <w:rsid w:val="00AB3793"/>
    <w:rsid w:val="00AC6207"/>
    <w:rsid w:val="00B2474E"/>
    <w:rsid w:val="00B26FA9"/>
    <w:rsid w:val="00B51D93"/>
    <w:rsid w:val="00B63E1C"/>
    <w:rsid w:val="00B654BA"/>
    <w:rsid w:val="00B96E50"/>
    <w:rsid w:val="00BB59E7"/>
    <w:rsid w:val="00BB7665"/>
    <w:rsid w:val="00C37126"/>
    <w:rsid w:val="00C37ADB"/>
    <w:rsid w:val="00C83BB1"/>
    <w:rsid w:val="00C90599"/>
    <w:rsid w:val="00C96703"/>
    <w:rsid w:val="00CB5A0D"/>
    <w:rsid w:val="00CE7BB2"/>
    <w:rsid w:val="00CF20B7"/>
    <w:rsid w:val="00D35F5E"/>
    <w:rsid w:val="00D852A8"/>
    <w:rsid w:val="00D905B7"/>
    <w:rsid w:val="00E171D5"/>
    <w:rsid w:val="00E22A30"/>
    <w:rsid w:val="00E46C96"/>
    <w:rsid w:val="00E70845"/>
    <w:rsid w:val="00E736D9"/>
    <w:rsid w:val="00EA7385"/>
    <w:rsid w:val="00EB4EFE"/>
    <w:rsid w:val="00EF6214"/>
    <w:rsid w:val="00F17BCE"/>
    <w:rsid w:val="00F32EE9"/>
    <w:rsid w:val="00F670D3"/>
    <w:rsid w:val="00FB2B8B"/>
    <w:rsid w:val="00FD0159"/>
    <w:rsid w:val="00FE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5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0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7C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4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37C1"/>
    <w:rPr>
      <w:rFonts w:ascii="Calibri Light" w:hAnsi="Calibri Light" w:cs="Times New Roman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4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42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37126"/>
    <w:rPr>
      <w:rFonts w:cs="Times New Roman"/>
    </w:rPr>
  </w:style>
  <w:style w:type="character" w:styleId="Strong">
    <w:name w:val="Strong"/>
    <w:basedOn w:val="DefaultParagraphFont"/>
    <w:uiPriority w:val="99"/>
    <w:qFormat/>
    <w:rsid w:val="00C90599"/>
    <w:rPr>
      <w:rFonts w:cs="Times New Roman"/>
      <w:b/>
      <w:bCs/>
    </w:rPr>
  </w:style>
  <w:style w:type="character" w:customStyle="1" w:styleId="s1">
    <w:name w:val="s1"/>
    <w:basedOn w:val="DefaultParagraphFont"/>
    <w:uiPriority w:val="99"/>
    <w:rsid w:val="0051006C"/>
    <w:rPr>
      <w:rFonts w:cs="Times New Roman"/>
    </w:rPr>
  </w:style>
  <w:style w:type="character" w:customStyle="1" w:styleId="color3">
    <w:name w:val="color_3"/>
    <w:basedOn w:val="DefaultParagraphFont"/>
    <w:uiPriority w:val="99"/>
    <w:rsid w:val="009537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46C9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6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1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8721F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A3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subject/>
  <dc:creator>Ирина</dc:creator>
  <cp:keywords/>
  <dc:description/>
  <cp:lastModifiedBy>Алла Леонидовна</cp:lastModifiedBy>
  <cp:revision>2</cp:revision>
  <cp:lastPrinted>2016-07-25T14:41:00Z</cp:lastPrinted>
  <dcterms:created xsi:type="dcterms:W3CDTF">2016-08-11T09:00:00Z</dcterms:created>
  <dcterms:modified xsi:type="dcterms:W3CDTF">2016-08-11T09:00:00Z</dcterms:modified>
</cp:coreProperties>
</file>